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C2" w:rsidRPr="009740C2" w:rsidRDefault="009740C2" w:rsidP="009740C2">
      <w:pPr>
        <w:pStyle w:val="NoSpacing"/>
        <w:rPr>
          <w:sz w:val="20"/>
          <w:szCs w:val="20"/>
        </w:rPr>
      </w:pPr>
      <w:r w:rsidRPr="009740C2">
        <w:rPr>
          <w:sz w:val="20"/>
          <w:szCs w:val="20"/>
        </w:rPr>
        <w:t>Form Number LR 4003-2 E (12/17)</w:t>
      </w:r>
    </w:p>
    <w:p w:rsidR="009740C2" w:rsidRDefault="009740C2" w:rsidP="009E73EB">
      <w:pPr>
        <w:pStyle w:val="NoSpacing"/>
        <w:jc w:val="center"/>
        <w:rPr>
          <w:b/>
        </w:rPr>
      </w:pPr>
    </w:p>
    <w:p w:rsidR="009E73EB" w:rsidRPr="004C4F0B" w:rsidRDefault="009E73EB" w:rsidP="009E73EB">
      <w:pPr>
        <w:pStyle w:val="NoSpacing"/>
        <w:jc w:val="center"/>
        <w:rPr>
          <w:b/>
        </w:rPr>
      </w:pPr>
      <w:r w:rsidRPr="004C4F0B">
        <w:rPr>
          <w:b/>
        </w:rPr>
        <w:t>UNITED STATES BANKRUPTCY COURT</w:t>
      </w:r>
    </w:p>
    <w:p w:rsidR="009E73EB" w:rsidRPr="004C4F0B" w:rsidRDefault="009E73EB" w:rsidP="009E73EB">
      <w:pPr>
        <w:pStyle w:val="NoSpacing"/>
        <w:jc w:val="center"/>
        <w:rPr>
          <w:b/>
        </w:rPr>
      </w:pPr>
      <w:r w:rsidRPr="004C4F0B">
        <w:rPr>
          <w:b/>
        </w:rPr>
        <w:t>NORTHERN DISTRICT OF ALABAMA</w:t>
      </w:r>
    </w:p>
    <w:p w:rsidR="00E53840" w:rsidRPr="004C4F0B" w:rsidRDefault="00B05391" w:rsidP="00E53840">
      <w:pPr>
        <w:pStyle w:val="NoSpacing"/>
        <w:jc w:val="center"/>
        <w:rPr>
          <w:b/>
        </w:rPr>
      </w:pPr>
      <w:sdt>
        <w:sdtPr>
          <w:rPr>
            <w:b/>
          </w:rPr>
          <w:alias w:val="Division Name"/>
          <w:tag w:val="Division Name"/>
          <w:id w:val="-392270625"/>
          <w:placeholder>
            <w:docPart w:val="A59D2338334E4C3D8529DF450DD3FA4B"/>
          </w:placeholder>
          <w:showingPlcHdr/>
          <w:dropDownList>
            <w:listItem w:value="Choose an item."/>
            <w:listItem w:displayText="WESTERN" w:value="WESTERN"/>
            <w:listItem w:displayText="SOUTHERN" w:value="SOUTHERN"/>
            <w:listItem w:displayText="NORTHERN" w:value="NORTHERN"/>
            <w:listItem w:displayText="EASTERN" w:value="EASTERN"/>
          </w:dropDownList>
        </w:sdtPr>
        <w:sdtEndPr/>
        <w:sdtContent>
          <w:r w:rsidR="00E53840" w:rsidRPr="004C4F0B">
            <w:rPr>
              <w:rStyle w:val="PlaceholderText"/>
            </w:rPr>
            <w:t>Choose a Division</w:t>
          </w:r>
        </w:sdtContent>
      </w:sdt>
      <w:r w:rsidR="00E53840" w:rsidRPr="004C4F0B">
        <w:rPr>
          <w:b/>
        </w:rPr>
        <w:t xml:space="preserve"> DIVISION</w:t>
      </w:r>
    </w:p>
    <w:tbl>
      <w:tblPr>
        <w:tblStyle w:val="TableGrid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1547"/>
        <w:gridCol w:w="4042"/>
      </w:tblGrid>
      <w:tr w:rsidR="00E53840" w:rsidRPr="00805203" w:rsidTr="00E53840">
        <w:trPr>
          <w:trHeight w:val="1413"/>
        </w:trPr>
        <w:tc>
          <w:tcPr>
            <w:tcW w:w="4303" w:type="dxa"/>
          </w:tcPr>
          <w:p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03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840" w:rsidRPr="00805203" w:rsidRDefault="00B05391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</w:rPr>
                <w:alias w:val="DEBTOR"/>
                <w:tag w:val="DEBTOR"/>
                <w:id w:val="156125092"/>
                <w:placeholder>
                  <w:docPart w:val="408EF6A785384B368EE9B560448A1353"/>
                </w:placeholder>
                <w:showingPlcHdr/>
                <w:text w:multiLine="1"/>
              </w:sdtPr>
              <w:sdtEndPr/>
              <w:sdtContent>
                <w:r w:rsidR="00E53840" w:rsidRPr="00805203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E53840" w:rsidRPr="008052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</w:t>
            </w:r>
            <w:r w:rsidR="00E570DC" w:rsidRPr="00805203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  <w:p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  <w:hideMark/>
          </w:tcPr>
          <w:p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b/>
                </w:rPr>
                <w:alias w:val="Case No."/>
                <w:tag w:val="Case No."/>
                <w:id w:val="-843696506"/>
                <w:placeholder>
                  <w:docPart w:val="856BD660A7304D9BADAB724183918F13"/>
                </w:placeholder>
                <w:showingPlcHdr/>
                <w:text/>
              </w:sdtPr>
              <w:sdtEndPr/>
              <w:sdtContent>
                <w:r w:rsidRPr="00805203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</w:p>
          <w:p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sdt>
              <w:sdtPr>
                <w:rPr>
                  <w:b/>
                </w:rPr>
                <w:alias w:val="Chapter"/>
                <w:tag w:val="Chapter"/>
                <w:id w:val="-697775776"/>
                <w:placeholder>
                  <w:docPart w:val="AA63D142FA7141E7A212FFAF84930BFD"/>
                </w:placeholder>
                <w:showingPlcHdr/>
                <w:comboBox>
                  <w:listItem w:value="Choose an item."/>
                  <w:listItem w:displayText="7" w:value="7"/>
                  <w:listItem w:displayText="13" w:value="13"/>
                  <w:listItem w:displayText="11" w:value="11"/>
                  <w:listItem w:displayText="12" w:value="12"/>
                  <w:listItem w:displayText="9" w:value="9"/>
                </w:comboBox>
              </w:sdtPr>
              <w:sdtEndPr/>
              <w:sdtContent>
                <w:r w:rsidRPr="00805203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Choose a chapter</w:t>
                </w:r>
              </w:sdtContent>
            </w:sdt>
          </w:p>
        </w:tc>
        <w:bookmarkStart w:id="0" w:name="_GoBack"/>
        <w:bookmarkEnd w:id="0"/>
      </w:tr>
    </w:tbl>
    <w:p w:rsidR="00260191" w:rsidRPr="004C4F0B" w:rsidRDefault="00763458" w:rsidP="00763458">
      <w:pPr>
        <w:jc w:val="center"/>
        <w:rPr>
          <w:b/>
          <w:u w:val="single"/>
        </w:rPr>
      </w:pPr>
      <w:r w:rsidRPr="004C4F0B">
        <w:rPr>
          <w:b/>
          <w:u w:val="single"/>
        </w:rPr>
        <w:t xml:space="preserve">ORDER ON </w:t>
      </w:r>
      <w:r w:rsidR="006F59EA" w:rsidRPr="004C4F0B">
        <w:rPr>
          <w:b/>
          <w:u w:val="single"/>
        </w:rPr>
        <w:t>SECTION 522(f) MOTION TO AVOID JUDICIAL LIEN OR NONPOSSESSORY, NONPURCHASE MONEY SECURITY INTEREST AND DETERMINE SECURED STATUS</w:t>
      </w:r>
    </w:p>
    <w:p w:rsidR="00336B3B" w:rsidRPr="004C4F0B" w:rsidRDefault="00336B3B" w:rsidP="00336B3B">
      <w:pPr>
        <w:jc w:val="center"/>
      </w:pPr>
    </w:p>
    <w:p w:rsidR="00336B3B" w:rsidRPr="004C4F0B" w:rsidRDefault="00336B3B" w:rsidP="00336B3B">
      <w:pPr>
        <w:jc w:val="both"/>
      </w:pPr>
      <w:r w:rsidRPr="004C4F0B">
        <w:tab/>
        <w:t xml:space="preserve">This matter </w:t>
      </w:r>
      <w:r w:rsidR="006F59EA" w:rsidRPr="004C4F0B">
        <w:t xml:space="preserve">is before the </w:t>
      </w:r>
      <w:r w:rsidR="00825842" w:rsidRPr="004C4F0B">
        <w:t>C</w:t>
      </w:r>
      <w:r w:rsidR="006F59EA" w:rsidRPr="004C4F0B">
        <w:t>ourt on the Debtor(s)'</w:t>
      </w:r>
      <w:r w:rsidR="00955BE3" w:rsidRPr="004C4F0B">
        <w:t xml:space="preserve"> </w:t>
      </w:r>
      <w:r w:rsidR="006F59EA" w:rsidRPr="004C4F0B">
        <w:t>Section 522(f) Motion to Avoid Judicial Lien or Nonpossessory</w:t>
      </w:r>
      <w:r w:rsidR="00FA1928" w:rsidRPr="004C4F0B">
        <w:t>,</w:t>
      </w:r>
      <w:r w:rsidR="006F59EA" w:rsidRPr="004C4F0B">
        <w:t xml:space="preserve"> </w:t>
      </w:r>
      <w:proofErr w:type="spellStart"/>
      <w:r w:rsidR="006F59EA" w:rsidRPr="004C4F0B">
        <w:t>Nonpurchase</w:t>
      </w:r>
      <w:proofErr w:type="spellEnd"/>
      <w:r w:rsidR="006F59EA" w:rsidRPr="004C4F0B">
        <w:t xml:space="preserve"> Money Security Interest and Determine Secured Status (Doc</w:t>
      </w:r>
      <w:r w:rsidR="00E53840" w:rsidRPr="004C4F0B">
        <w:t xml:space="preserve">. </w:t>
      </w:r>
      <w:sdt>
        <w:sdtPr>
          <w:alias w:val="Doc. #"/>
          <w:tag w:val="Doc. #"/>
          <w:id w:val="-1512293370"/>
          <w:placeholder>
            <w:docPart w:val="343AB255873047119B19B3D65432CFCE"/>
          </w:placeholder>
          <w:showingPlcHdr/>
          <w:text/>
        </w:sdtPr>
        <w:sdtEndPr/>
        <w:sdtContent>
          <w:r w:rsidR="00E53840" w:rsidRPr="004C4F0B">
            <w:rPr>
              <w:rStyle w:val="PlaceholderText"/>
            </w:rPr>
            <w:t>Enter Doc #</w:t>
          </w:r>
        </w:sdtContent>
      </w:sdt>
      <w:r w:rsidR="00E53840" w:rsidRPr="004C4F0B">
        <w:t xml:space="preserve">) </w:t>
      </w:r>
      <w:r w:rsidR="006F59EA" w:rsidRPr="004C4F0B">
        <w:t>(the "Motion").  Capitalized terms used herein and not otherwise defined have the meanings ascribed to them in the Motion.  The Motion requests that the</w:t>
      </w:r>
      <w:r w:rsidR="004E2D42" w:rsidRPr="004C4F0B">
        <w:t xml:space="preserve"> Court avoid the fixing of the Lien on the property described in the Motion</w:t>
      </w:r>
      <w:r w:rsidR="004D1AA3" w:rsidRPr="004C4F0B">
        <w:t xml:space="preserve">.  </w:t>
      </w:r>
      <w:r w:rsidR="004E2D42" w:rsidRPr="004C4F0B">
        <w:t xml:space="preserve">The Motion also requests that the Court treat the Claim secured by the Lien as wholly or partially unsecured.  </w:t>
      </w:r>
      <w:r w:rsidR="004D1AA3" w:rsidRPr="004C4F0B">
        <w:t>N</w:t>
      </w:r>
      <w:r w:rsidR="00CF0412" w:rsidRPr="004C4F0B">
        <w:t>otice of the M</w:t>
      </w:r>
      <w:r w:rsidRPr="004C4F0B">
        <w:t xml:space="preserve">otion and of </w:t>
      </w:r>
      <w:r w:rsidR="00CF0412" w:rsidRPr="004C4F0B">
        <w:t xml:space="preserve">the opportunity to object and request a hearing was provided to the </w:t>
      </w:r>
      <w:r w:rsidR="00FA1928" w:rsidRPr="004C4F0B">
        <w:t xml:space="preserve">affected creditor, </w:t>
      </w:r>
      <w:sdt>
        <w:sdtPr>
          <w:rPr>
            <w:rStyle w:val="Style4"/>
          </w:rPr>
          <w:alias w:val="Creditor's Name"/>
          <w:tag w:val="Creditor's Name"/>
          <w:id w:val="1095214559"/>
          <w:placeholder>
            <w:docPart w:val="3CE58345AB104FD18353219CBC09904A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53840" w:rsidRPr="004C4F0B">
            <w:rPr>
              <w:rStyle w:val="PlaceholderText"/>
            </w:rPr>
            <w:t>Enter Creditor's name</w:t>
          </w:r>
        </w:sdtContent>
      </w:sdt>
      <w:r w:rsidR="00A36A22" w:rsidRPr="004C4F0B">
        <w:rPr>
          <w:rStyle w:val="Style4"/>
        </w:rPr>
        <w:t xml:space="preserve"> </w:t>
      </w:r>
      <w:r w:rsidR="004E2D42" w:rsidRPr="004C4F0B">
        <w:t>(the "Creditor"),</w:t>
      </w:r>
      <w:r w:rsidR="00FA1928" w:rsidRPr="004C4F0B">
        <w:t xml:space="preserve"> the Trustee, and any committee appointed in the above-captioned case,</w:t>
      </w:r>
      <w:r w:rsidR="004E2D42" w:rsidRPr="004C4F0B">
        <w:t xml:space="preserve"> as required by</w:t>
      </w:r>
      <w:r w:rsidRPr="004C4F0B">
        <w:t xml:space="preserve"> Local Rule 4003-2.  Neither the </w:t>
      </w:r>
      <w:r w:rsidR="004E2D42" w:rsidRPr="004C4F0B">
        <w:t>C</w:t>
      </w:r>
      <w:r w:rsidRPr="004C4F0B">
        <w:t>reditor nor any other party in interest</w:t>
      </w:r>
      <w:r w:rsidR="00CF0412" w:rsidRPr="004C4F0B">
        <w:t xml:space="preserve"> timely</w:t>
      </w:r>
      <w:r w:rsidRPr="004C4F0B">
        <w:t xml:space="preserve"> filed any opposition or other response to </w:t>
      </w:r>
      <w:r w:rsidR="00FA1928" w:rsidRPr="004C4F0B">
        <w:t>the Motion</w:t>
      </w:r>
      <w:r w:rsidRPr="004C4F0B">
        <w:t xml:space="preserve">, and it appears to the Court </w:t>
      </w:r>
      <w:r w:rsidR="00825842" w:rsidRPr="004C4F0B">
        <w:t xml:space="preserve">that </w:t>
      </w:r>
      <w:r w:rsidRPr="004C4F0B">
        <w:t xml:space="preserve">the </w:t>
      </w:r>
      <w:r w:rsidR="00FA1928" w:rsidRPr="004C4F0B">
        <w:t>M</w:t>
      </w:r>
      <w:r w:rsidRPr="004C4F0B">
        <w:t xml:space="preserve">otion </w:t>
      </w:r>
      <w:r w:rsidR="00825842" w:rsidRPr="004C4F0B">
        <w:t xml:space="preserve">should </w:t>
      </w:r>
      <w:r w:rsidRPr="004C4F0B">
        <w:t>be granted.</w:t>
      </w:r>
    </w:p>
    <w:p w:rsidR="00336B3B" w:rsidRPr="004C4F0B" w:rsidRDefault="00336B3B" w:rsidP="00336B3B">
      <w:pPr>
        <w:jc w:val="both"/>
      </w:pPr>
    </w:p>
    <w:p w:rsidR="004E2D42" w:rsidRPr="004C4F0B" w:rsidRDefault="00336B3B" w:rsidP="004E2D42">
      <w:pPr>
        <w:jc w:val="both"/>
      </w:pPr>
      <w:r w:rsidRPr="004C4F0B">
        <w:tab/>
      </w:r>
      <w:r w:rsidR="00CF0412" w:rsidRPr="004C4F0B">
        <w:t>Accordingly, it is</w:t>
      </w:r>
      <w:r w:rsidRPr="004C4F0B">
        <w:t xml:space="preserve"> ORDERED,</w:t>
      </w:r>
      <w:r w:rsidR="00CF0412" w:rsidRPr="004C4F0B">
        <w:t xml:space="preserve"> ADJUDGED, and DECREED </w:t>
      </w:r>
      <w:r w:rsidR="004E2D42" w:rsidRPr="004C4F0B">
        <w:t xml:space="preserve">that the Motion is GRANTED, and the Lien and </w:t>
      </w:r>
      <w:r w:rsidR="00CF0412" w:rsidRPr="004C4F0B">
        <w:t xml:space="preserve">the </w:t>
      </w:r>
      <w:r w:rsidR="004E2D42" w:rsidRPr="004C4F0B">
        <w:t>Claim of the Creditor are treated as follows (check one):</w:t>
      </w:r>
    </w:p>
    <w:p w:rsidR="004E2D42" w:rsidRPr="004C4F0B" w:rsidRDefault="004E2D42" w:rsidP="004E2D42">
      <w:pPr>
        <w:pStyle w:val="ListParagraph"/>
        <w:jc w:val="both"/>
      </w:pPr>
    </w:p>
    <w:tbl>
      <w:tblPr>
        <w:tblStyle w:val="TableGrid"/>
        <w:tblW w:w="9372" w:type="dxa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936"/>
      </w:tblGrid>
      <w:tr w:rsidR="00F94C71" w:rsidRPr="004C4F0B" w:rsidTr="00F94C71">
        <w:trPr>
          <w:trHeight w:val="371"/>
        </w:trPr>
        <w:sdt>
          <w:sdtPr>
            <w:id w:val="-36259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F94C71" w:rsidRPr="004C4F0B" w:rsidRDefault="00F94C71" w:rsidP="00900C0D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4F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6" w:type="dxa"/>
          </w:tcPr>
          <w:p w:rsidR="00F94C71" w:rsidRPr="004C4F0B" w:rsidRDefault="00F94C71" w:rsidP="0090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B">
              <w:rPr>
                <w:rFonts w:ascii="Times New Roman" w:hAnsi="Times New Roman" w:cs="Times New Roman"/>
                <w:sz w:val="24"/>
                <w:szCs w:val="24"/>
              </w:rPr>
              <w:t>The lien is avoided in its entirety, and, the Claim, to the extent allowed, shall be treated as wholly unsecured.</w:t>
            </w:r>
          </w:p>
          <w:p w:rsidR="00F94C71" w:rsidRPr="004C4F0B" w:rsidRDefault="00F94C71" w:rsidP="0090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71" w:rsidRPr="004C4F0B" w:rsidTr="00F94C71">
        <w:trPr>
          <w:trHeight w:val="352"/>
        </w:trPr>
        <w:sdt>
          <w:sdtPr>
            <w:id w:val="-146056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F94C71" w:rsidRPr="004C4F0B" w:rsidRDefault="00F94C71" w:rsidP="00900C0D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4F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6" w:type="dxa"/>
          </w:tcPr>
          <w:p w:rsidR="00F94C71" w:rsidRPr="004C4F0B" w:rsidRDefault="00F94C71" w:rsidP="008E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B">
              <w:rPr>
                <w:rFonts w:ascii="Times New Roman" w:hAnsi="Times New Roman" w:cs="Times New Roman"/>
                <w:sz w:val="24"/>
                <w:szCs w:val="24"/>
              </w:rPr>
              <w:t>The Lien is avoided to the extent it impairs the Debtor(s) exemptions, in the amount of (insert amount from line “g” $</w:t>
            </w:r>
            <w:sdt>
              <w:sdtPr>
                <w:rPr>
                  <w:rStyle w:val="Style5"/>
                </w:rPr>
                <w:alias w:val="Amount from line &quot;g&quot;"/>
                <w:tag w:val="Amount from line &quot;g&quot;"/>
                <w:id w:val="-1807151123"/>
                <w:placeholder>
                  <w:docPart w:val="EBD2E7316CBC4F2AB8A8DDF7F15EAAF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53840" w:rsidRPr="004C4F0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 from line "g"</w:t>
                </w:r>
              </w:sdtContent>
            </w:sdt>
            <w:r w:rsidRPr="004C4F0B">
              <w:rPr>
                <w:rFonts w:ascii="Times New Roman" w:hAnsi="Times New Roman" w:cs="Times New Roman"/>
                <w:sz w:val="24"/>
                <w:szCs w:val="24"/>
              </w:rPr>
              <w:t>, and the Claim, to the extent allowed, shall be treated as a secured claim in the amount of (insert amount from line “e”) $</w:t>
            </w:r>
            <w:sdt>
              <w:sdtPr>
                <w:rPr>
                  <w:rStyle w:val="Style6"/>
                </w:rPr>
                <w:alias w:val="Amount from line &quot;e&quot;"/>
                <w:tag w:val="Amount from line &quot;e&quot;"/>
                <w:id w:val="1381443679"/>
                <w:placeholder>
                  <w:docPart w:val="95C4A7E6D4C848428CBCA9CF55B44A5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53840" w:rsidRPr="004C4F0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 from line "e"</w:t>
                </w:r>
              </w:sdtContent>
            </w:sdt>
            <w:r w:rsidRPr="004C4F0B">
              <w:rPr>
                <w:rFonts w:ascii="Times New Roman" w:hAnsi="Times New Roman" w:cs="Times New Roman"/>
                <w:sz w:val="24"/>
                <w:szCs w:val="24"/>
              </w:rPr>
              <w:t xml:space="preserve"> (the “Secured Amount” and as an unsecured claim to the extent the allowed amount of the Claim exceeds the Secured Amount.</w:t>
            </w:r>
          </w:p>
        </w:tc>
      </w:tr>
    </w:tbl>
    <w:p w:rsidR="005C0C28" w:rsidRDefault="005C0C28" w:rsidP="00900C0D">
      <w:pPr>
        <w:spacing w:line="240" w:lineRule="auto"/>
        <w:jc w:val="both"/>
      </w:pPr>
    </w:p>
    <w:p w:rsidR="00CA2FC2" w:rsidRDefault="00CA2FC2" w:rsidP="00CA2FC2">
      <w:pPr>
        <w:pStyle w:val="NoSpacing"/>
      </w:pPr>
      <w:r>
        <w:t xml:space="preserve">Dated:  </w:t>
      </w:r>
      <w:sdt>
        <w:sdtPr>
          <w:alias w:val="select date from calendar"/>
          <w:tag w:val="select date from calendar"/>
          <w:id w:val="1756089097"/>
          <w:placeholder>
            <w:docPart w:val="BC2D3B0D05264BC9B2176590F9BF47B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date.</w:t>
          </w:r>
        </w:sdtContent>
      </w:sdt>
    </w:p>
    <w:p w:rsidR="00CA2FC2" w:rsidRPr="004C4F0B" w:rsidRDefault="00CA2FC2" w:rsidP="00900C0D">
      <w:pPr>
        <w:spacing w:line="240" w:lineRule="auto"/>
        <w:jc w:val="both"/>
      </w:pPr>
    </w:p>
    <w:p w:rsidR="005C0C28" w:rsidRPr="00FA1928" w:rsidRDefault="005C0C28" w:rsidP="00900C0D">
      <w:pPr>
        <w:spacing w:line="240" w:lineRule="auto"/>
        <w:jc w:val="both"/>
      </w:pPr>
    </w:p>
    <w:sectPr w:rsidR="005C0C28" w:rsidRPr="00FA1928" w:rsidSect="009740C2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7C70"/>
    <w:multiLevelType w:val="hybridMultilevel"/>
    <w:tmpl w:val="2B0A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C2DE3"/>
    <w:multiLevelType w:val="hybridMultilevel"/>
    <w:tmpl w:val="17DCC4F0"/>
    <w:lvl w:ilvl="0" w:tplc="398E6654">
      <w:start w:val="7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5D"/>
    <w:rsid w:val="0000017B"/>
    <w:rsid w:val="00010D57"/>
    <w:rsid w:val="00037305"/>
    <w:rsid w:val="000A6151"/>
    <w:rsid w:val="001C691F"/>
    <w:rsid w:val="00217CDE"/>
    <w:rsid w:val="002347CC"/>
    <w:rsid w:val="00237E5D"/>
    <w:rsid w:val="00260191"/>
    <w:rsid w:val="002C161D"/>
    <w:rsid w:val="002D0367"/>
    <w:rsid w:val="00336B3B"/>
    <w:rsid w:val="00395758"/>
    <w:rsid w:val="004072C6"/>
    <w:rsid w:val="004857A6"/>
    <w:rsid w:val="004B37BF"/>
    <w:rsid w:val="004C4F0B"/>
    <w:rsid w:val="004D1AA3"/>
    <w:rsid w:val="004E2D42"/>
    <w:rsid w:val="005527DA"/>
    <w:rsid w:val="0058698A"/>
    <w:rsid w:val="005B0A61"/>
    <w:rsid w:val="005B50B6"/>
    <w:rsid w:val="005C0C28"/>
    <w:rsid w:val="006F59EA"/>
    <w:rsid w:val="00763458"/>
    <w:rsid w:val="007D5BEF"/>
    <w:rsid w:val="007F397E"/>
    <w:rsid w:val="00805203"/>
    <w:rsid w:val="00825842"/>
    <w:rsid w:val="008E3940"/>
    <w:rsid w:val="00900C0D"/>
    <w:rsid w:val="00955BE3"/>
    <w:rsid w:val="009675AA"/>
    <w:rsid w:val="009740C2"/>
    <w:rsid w:val="009A13E8"/>
    <w:rsid w:val="009C7A4D"/>
    <w:rsid w:val="009E73EB"/>
    <w:rsid w:val="00A261DA"/>
    <w:rsid w:val="00A36A22"/>
    <w:rsid w:val="00A81DC7"/>
    <w:rsid w:val="00AF4383"/>
    <w:rsid w:val="00B220CC"/>
    <w:rsid w:val="00B94B82"/>
    <w:rsid w:val="00C4598B"/>
    <w:rsid w:val="00CA2FC2"/>
    <w:rsid w:val="00CE4006"/>
    <w:rsid w:val="00CF0412"/>
    <w:rsid w:val="00D81B81"/>
    <w:rsid w:val="00E41A65"/>
    <w:rsid w:val="00E53840"/>
    <w:rsid w:val="00E570DC"/>
    <w:rsid w:val="00E87024"/>
    <w:rsid w:val="00F312B8"/>
    <w:rsid w:val="00F9020E"/>
    <w:rsid w:val="00F94C71"/>
    <w:rsid w:val="00F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6775"/>
  <w15:chartTrackingRefBased/>
  <w15:docId w15:val="{700DDB50-AD46-488E-A3AE-2DBF3E91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9EA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F59EA"/>
    <w:rPr>
      <w:color w:val="808080"/>
    </w:rPr>
  </w:style>
  <w:style w:type="paragraph" w:styleId="NoSpacing">
    <w:name w:val="No Spacing"/>
    <w:uiPriority w:val="1"/>
    <w:qFormat/>
    <w:rsid w:val="006F59EA"/>
    <w:pPr>
      <w:spacing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E2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4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5B0A61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5B0A61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5B0A61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5B0A61"/>
    <w:rPr>
      <w:rFonts w:ascii="Times New Roman" w:hAnsi="Times New Roman"/>
      <w:sz w:val="24"/>
    </w:rPr>
  </w:style>
  <w:style w:type="character" w:customStyle="1" w:styleId="Style5">
    <w:name w:val="Style5"/>
    <w:basedOn w:val="DefaultParagraphFont"/>
    <w:uiPriority w:val="1"/>
    <w:rsid w:val="005B0A61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uiPriority w:val="1"/>
    <w:rsid w:val="005B0A61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7D5BEF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7D5BEF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010D57"/>
    <w:rPr>
      <w:rFonts w:ascii="Times New Roman" w:hAnsi="Times New Roman"/>
      <w:sz w:val="24"/>
    </w:rPr>
  </w:style>
  <w:style w:type="paragraph" w:customStyle="1" w:styleId="Style10">
    <w:name w:val="Style10"/>
    <w:basedOn w:val="Normal"/>
    <w:link w:val="Style10Char"/>
    <w:rsid w:val="005527DA"/>
  </w:style>
  <w:style w:type="character" w:customStyle="1" w:styleId="Style10Char">
    <w:name w:val="Style10 Char"/>
    <w:basedOn w:val="DefaultParagraphFont"/>
    <w:link w:val="Style10"/>
    <w:rsid w:val="005527DA"/>
  </w:style>
  <w:style w:type="character" w:customStyle="1" w:styleId="Style11">
    <w:name w:val="Style11"/>
    <w:basedOn w:val="DefaultParagraphFont"/>
    <w:uiPriority w:val="1"/>
    <w:rsid w:val="00A81D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9D2338334E4C3D8529DF450DD3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CDE7-CB24-468B-A91D-45DFF1C21669}"/>
      </w:docPartPr>
      <w:docPartBody>
        <w:p w:rsidR="00E665E5" w:rsidRDefault="00E665E5">
          <w:pPr>
            <w:pStyle w:val="A59D2338334E4C3D8529DF450DD3FA4B"/>
          </w:pPr>
          <w:r w:rsidRPr="003D5974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Division</w:t>
          </w:r>
        </w:p>
      </w:docPartBody>
    </w:docPart>
    <w:docPart>
      <w:docPartPr>
        <w:name w:val="408EF6A785384B368EE9B560448A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164B-3FFE-4C62-BB79-CCEDA12809A5}"/>
      </w:docPartPr>
      <w:docPartBody>
        <w:p w:rsidR="00E665E5" w:rsidRDefault="00E665E5">
          <w:pPr>
            <w:pStyle w:val="408EF6A785384B368EE9B560448A1353"/>
          </w:pPr>
          <w:r w:rsidRPr="00E53840">
            <w:rPr>
              <w:rStyle w:val="PlaceholderText"/>
              <w:b/>
            </w:rPr>
            <w:t>Click to enter DEBTOR and JOINT DEBTOR</w:t>
          </w:r>
        </w:p>
      </w:docPartBody>
    </w:docPart>
    <w:docPart>
      <w:docPartPr>
        <w:name w:val="856BD660A7304D9BADAB72418391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15EA-952A-4948-99A1-58443E7C0214}"/>
      </w:docPartPr>
      <w:docPartBody>
        <w:p w:rsidR="00E665E5" w:rsidRDefault="00E665E5">
          <w:pPr>
            <w:pStyle w:val="856BD660A7304D9BADAB724183918F13"/>
          </w:pPr>
          <w:r w:rsidRPr="00E53840">
            <w:rPr>
              <w:rStyle w:val="PlaceholderText"/>
              <w:b/>
            </w:rPr>
            <w:t>Case number</w:t>
          </w:r>
        </w:p>
      </w:docPartBody>
    </w:docPart>
    <w:docPart>
      <w:docPartPr>
        <w:name w:val="AA63D142FA7141E7A212FFAF8493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6338-E729-42F0-A1D7-9953DCDBBE5E}"/>
      </w:docPartPr>
      <w:docPartBody>
        <w:p w:rsidR="00E665E5" w:rsidRDefault="00E665E5">
          <w:pPr>
            <w:pStyle w:val="AA63D142FA7141E7A212FFAF84930BFD"/>
          </w:pPr>
          <w:r w:rsidRPr="00E53840">
            <w:rPr>
              <w:rStyle w:val="PlaceholderText"/>
              <w:b/>
            </w:rPr>
            <w:t>Choose a chapter</w:t>
          </w:r>
        </w:p>
      </w:docPartBody>
    </w:docPart>
    <w:docPart>
      <w:docPartPr>
        <w:name w:val="343AB255873047119B19B3D65432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8766-7765-4B9C-AE36-38B2BFD43367}"/>
      </w:docPartPr>
      <w:docPartBody>
        <w:p w:rsidR="00E665E5" w:rsidRDefault="00E665E5">
          <w:pPr>
            <w:pStyle w:val="343AB255873047119B19B3D65432CFCE"/>
          </w:pPr>
          <w:r w:rsidRPr="00B9347D">
            <w:rPr>
              <w:rStyle w:val="PlaceholderText"/>
            </w:rPr>
            <w:t>Enter Doc #</w:t>
          </w:r>
        </w:p>
      </w:docPartBody>
    </w:docPart>
    <w:docPart>
      <w:docPartPr>
        <w:name w:val="3CE58345AB104FD18353219CBC099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ED2B-9218-4EB0-B15E-CD3B47AA23B6}"/>
      </w:docPartPr>
      <w:docPartBody>
        <w:p w:rsidR="00E665E5" w:rsidRDefault="00E665E5">
          <w:pPr>
            <w:pStyle w:val="3CE58345AB104FD18353219CBC09904A"/>
          </w:pPr>
          <w:r>
            <w:rPr>
              <w:rStyle w:val="PlaceholderText"/>
            </w:rPr>
            <w:t>Enter Creditor's name</w:t>
          </w:r>
        </w:p>
      </w:docPartBody>
    </w:docPart>
    <w:docPart>
      <w:docPartPr>
        <w:name w:val="EBD2E7316CBC4F2AB8A8DDF7F15E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CBAF-9FD3-4577-BD85-79C6B7128CC9}"/>
      </w:docPartPr>
      <w:docPartBody>
        <w:p w:rsidR="00E665E5" w:rsidRDefault="00E665E5">
          <w:pPr>
            <w:pStyle w:val="EBD2E7316CBC4F2AB8A8DDF7F15EAAF1"/>
          </w:pPr>
          <w:r>
            <w:rPr>
              <w:rStyle w:val="PlaceholderText"/>
            </w:rPr>
            <w:t>Enter amount from line "g"</w:t>
          </w:r>
        </w:p>
      </w:docPartBody>
    </w:docPart>
    <w:docPart>
      <w:docPartPr>
        <w:name w:val="95C4A7E6D4C848428CBCA9CF55B4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0D05-14CB-4A01-AA95-BDFBF3C013CE}"/>
      </w:docPartPr>
      <w:docPartBody>
        <w:p w:rsidR="00E665E5" w:rsidRDefault="00E665E5">
          <w:pPr>
            <w:pStyle w:val="95C4A7E6D4C848428CBCA9CF55B44A5C"/>
          </w:pPr>
          <w:r>
            <w:rPr>
              <w:rStyle w:val="PlaceholderText"/>
            </w:rPr>
            <w:t>Enter amount from line "e"</w:t>
          </w:r>
        </w:p>
      </w:docPartBody>
    </w:docPart>
    <w:docPart>
      <w:docPartPr>
        <w:name w:val="BC2D3B0D05264BC9B2176590F9BF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C37E-A433-486E-ACB5-D99485AE30EB}"/>
      </w:docPartPr>
      <w:docPartBody>
        <w:p w:rsidR="00E665E5" w:rsidRDefault="00E665E5">
          <w:pPr>
            <w:pStyle w:val="BC2D3B0D05264BC9B2176590F9BF47B6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E5"/>
    <w:rsid w:val="00E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59D2338334E4C3D8529DF450DD3FA4B">
    <w:name w:val="A59D2338334E4C3D8529DF450DD3FA4B"/>
  </w:style>
  <w:style w:type="paragraph" w:customStyle="1" w:styleId="408EF6A785384B368EE9B560448A1353">
    <w:name w:val="408EF6A785384B368EE9B560448A1353"/>
  </w:style>
  <w:style w:type="paragraph" w:customStyle="1" w:styleId="856BD660A7304D9BADAB724183918F13">
    <w:name w:val="856BD660A7304D9BADAB724183918F13"/>
  </w:style>
  <w:style w:type="paragraph" w:customStyle="1" w:styleId="AA63D142FA7141E7A212FFAF84930BFD">
    <w:name w:val="AA63D142FA7141E7A212FFAF84930BFD"/>
  </w:style>
  <w:style w:type="paragraph" w:customStyle="1" w:styleId="343AB255873047119B19B3D65432CFCE">
    <w:name w:val="343AB255873047119B19B3D65432CFCE"/>
  </w:style>
  <w:style w:type="paragraph" w:customStyle="1" w:styleId="3CE58345AB104FD18353219CBC09904A">
    <w:name w:val="3CE58345AB104FD18353219CBC09904A"/>
  </w:style>
  <w:style w:type="paragraph" w:customStyle="1" w:styleId="EBD2E7316CBC4F2AB8A8DDF7F15EAAF1">
    <w:name w:val="EBD2E7316CBC4F2AB8A8DDF7F15EAAF1"/>
  </w:style>
  <w:style w:type="paragraph" w:customStyle="1" w:styleId="95C4A7E6D4C848428CBCA9CF55B44A5C">
    <w:name w:val="95C4A7E6D4C848428CBCA9CF55B44A5C"/>
  </w:style>
  <w:style w:type="paragraph" w:customStyle="1" w:styleId="BC2D3B0D05264BC9B2176590F9BF47B6">
    <w:name w:val="BC2D3B0D05264BC9B2176590F9BF4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522(f)Order_12062017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Pressnell</dc:creator>
  <cp:keywords/>
  <dc:description/>
  <cp:lastModifiedBy>Kim Pressnell</cp:lastModifiedBy>
  <cp:revision>2</cp:revision>
  <dcterms:created xsi:type="dcterms:W3CDTF">2017-12-06T16:10:00Z</dcterms:created>
  <dcterms:modified xsi:type="dcterms:W3CDTF">2017-12-06T16:10:00Z</dcterms:modified>
</cp:coreProperties>
</file>